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2F" w:rsidRDefault="00A3542F">
      <w:pPr>
        <w:spacing w:after="0" w:line="240" w:lineRule="auto"/>
        <w:rPr>
          <w:rFonts w:ascii="Times New Roman" w:hAnsi="Times New Roman" w:cs="Times New Roman"/>
        </w:rPr>
      </w:pPr>
      <w:r>
        <w:t xml:space="preserve">The Field Spaniel Society </w:t>
      </w:r>
    </w:p>
    <w:p w:rsidR="00A3542F" w:rsidRDefault="00A3542F">
      <w:pPr>
        <w:spacing w:after="0" w:line="240" w:lineRule="auto"/>
        <w:rPr>
          <w:rFonts w:ascii="Times New Roman" w:hAnsi="Times New Roman" w:cs="Times New Roman"/>
        </w:rPr>
      </w:pPr>
      <w:r>
        <w:t>Championship Show 17</w:t>
      </w:r>
      <w:r>
        <w:rPr>
          <w:vertAlign w:val="superscript"/>
        </w:rPr>
        <w:t>th</w:t>
      </w:r>
      <w:r>
        <w:t xml:space="preserve"> June2018</w:t>
      </w:r>
    </w:p>
    <w:p w:rsidR="00A3542F" w:rsidRDefault="00A3542F">
      <w:pPr>
        <w:spacing w:after="0" w:line="240" w:lineRule="auto"/>
        <w:rPr>
          <w:rFonts w:ascii="Times New Roman" w:hAnsi="Times New Roman" w:cs="Times New Roman"/>
        </w:rPr>
      </w:pPr>
      <w:r>
        <w:t>Mr Frank Kane (Hirontower)</w:t>
      </w:r>
    </w:p>
    <w:p w:rsidR="00A3542F" w:rsidRDefault="00A3542F">
      <w:pPr>
        <w:spacing w:after="0" w:line="240" w:lineRule="auto"/>
        <w:rPr>
          <w:rFonts w:ascii="Times New Roman" w:hAnsi="Times New Roman" w:cs="Times New Roman"/>
        </w:rPr>
      </w:pPr>
      <w:r>
        <w:t>It was a great honour and pleasure for me to judge at the Championship Club Show for this historic club.  What a difference a century makes and to see this number of Field Spaniels at the show after the small population post war years is amazing.  Thank you for this excellent entry.  The show was blessed with good weather for showing in the large outdoor ring and it was good to watch the dogs showing off their stride, so important in this breed but some handlers take their dogs too fast for the breed style.  There were some beautiful heads, and I thought the blacks were particularly good.  Hindquarters were disappointing in some and contributed to the poor toplines which were a principal failing of the day.  However</w:t>
      </w:r>
      <w:r>
        <w:rPr>
          <w:rFonts w:ascii="Times New Roman" w:hAnsi="Times New Roman" w:cs="Times New Roman"/>
        </w:rPr>
        <w:t>,</w:t>
      </w:r>
      <w:r>
        <w:t xml:space="preserve"> there was much to please me in this good entry so many thanks for your support and thanks also to Jill Holgate and her team for looking after me so well and for all the work that goes into getting a show like this together.  Thank you to my Stewards Arthur Salesbury and Sue Graves</w:t>
      </w:r>
      <w:r>
        <w:rPr>
          <w:rFonts w:ascii="Times New Roman" w:hAnsi="Times New Roman" w:cs="Times New Roman"/>
        </w:rPr>
        <w:t>.</w:t>
      </w:r>
    </w:p>
    <w:p w:rsidR="00A3542F" w:rsidRDefault="00A3542F">
      <w:pPr>
        <w:spacing w:after="0" w:line="240" w:lineRule="auto"/>
        <w:rPr>
          <w:rFonts w:ascii="Times New Roman" w:hAnsi="Times New Roman" w:cs="Times New Roman"/>
        </w:rPr>
      </w:pPr>
    </w:p>
    <w:p w:rsidR="00A3542F" w:rsidRDefault="00A3542F">
      <w:pPr>
        <w:spacing w:after="0" w:line="240" w:lineRule="auto"/>
        <w:rPr>
          <w:rFonts w:ascii="Times New Roman" w:hAnsi="Times New Roman" w:cs="Times New Roman"/>
          <w:b/>
          <w:bCs/>
        </w:rPr>
      </w:pPr>
      <w:r>
        <w:rPr>
          <w:b/>
          <w:bCs/>
        </w:rPr>
        <w:t>PD</w:t>
      </w:r>
    </w:p>
    <w:p w:rsidR="00A3542F" w:rsidRDefault="00A3542F">
      <w:pPr>
        <w:spacing w:after="0" w:line="240" w:lineRule="auto"/>
        <w:rPr>
          <w:rFonts w:ascii="Times New Roman" w:hAnsi="Times New Roman" w:cs="Times New Roman"/>
        </w:rPr>
      </w:pPr>
      <w:r>
        <w:t>1 Webber Fecimus The Kings Troop 12 months liver a little short on the leg for breed balance.  Well boned with a good rear.  Good ribcage.  Can tighten in front and topline.  His head is a little heavy in the muzzle and he can darken in eye. BPD</w:t>
      </w:r>
    </w:p>
    <w:p w:rsidR="00A3542F" w:rsidRDefault="00A3542F">
      <w:pPr>
        <w:spacing w:after="0" w:line="240" w:lineRule="auto"/>
        <w:rPr>
          <w:rFonts w:ascii="Times New Roman" w:hAnsi="Times New Roman" w:cs="Times New Roman"/>
          <w:b/>
          <w:bCs/>
        </w:rPr>
      </w:pPr>
      <w:r>
        <w:rPr>
          <w:b/>
          <w:bCs/>
        </w:rPr>
        <w:t>JD</w:t>
      </w:r>
    </w:p>
    <w:p w:rsidR="00A3542F" w:rsidRDefault="00A3542F">
      <w:pPr>
        <w:spacing w:after="0" w:line="240" w:lineRule="auto"/>
        <w:rPr>
          <w:rFonts w:ascii="Times New Roman" w:hAnsi="Times New Roman" w:cs="Times New Roman"/>
        </w:rPr>
      </w:pPr>
      <w:r>
        <w:t>1 MacBain Nautica N'fecimus Aint No Fool (Imp) 14 months liver/tan forward in body and with a good topline and good stride at both ends.  Good head which could be a little leaner under the eyes.  Good eye shape and colour.  Won this class on his long stride and collected movement.</w:t>
      </w:r>
    </w:p>
    <w:p w:rsidR="00A3542F" w:rsidRDefault="00A3542F">
      <w:pPr>
        <w:spacing w:after="0" w:line="240" w:lineRule="auto"/>
        <w:rPr>
          <w:rFonts w:ascii="Times New Roman" w:hAnsi="Times New Roman" w:cs="Times New Roman"/>
        </w:rPr>
      </w:pPr>
      <w:r>
        <w:t xml:space="preserve">2 Griffiths Sonnetend Too Funky 17 months black with a beautiful head and eye and excellent proportions.  He has good feet and correct bone.  He needs to carry a little more body and to settle on the move.  Has great promise for the future. </w:t>
      </w:r>
    </w:p>
    <w:p w:rsidR="00A3542F" w:rsidRDefault="00A3542F">
      <w:pPr>
        <w:spacing w:after="0" w:line="240" w:lineRule="auto"/>
        <w:rPr>
          <w:rFonts w:ascii="Times New Roman" w:hAnsi="Times New Roman" w:cs="Times New Roman"/>
        </w:rPr>
      </w:pPr>
      <w:r>
        <w:t>3 Webber Fecimus The Kings Troop</w:t>
      </w:r>
    </w:p>
    <w:p w:rsidR="00A3542F" w:rsidRDefault="00A3542F">
      <w:pPr>
        <w:spacing w:after="0" w:line="240" w:lineRule="auto"/>
        <w:rPr>
          <w:rFonts w:ascii="Times New Roman" w:hAnsi="Times New Roman" w:cs="Times New Roman"/>
          <w:b/>
          <w:bCs/>
        </w:rPr>
      </w:pPr>
      <w:r>
        <w:rPr>
          <w:b/>
          <w:bCs/>
        </w:rPr>
        <w:t>ND</w:t>
      </w:r>
    </w:p>
    <w:p w:rsidR="00A3542F" w:rsidRDefault="00A3542F">
      <w:pPr>
        <w:spacing w:after="0" w:line="240" w:lineRule="auto"/>
        <w:rPr>
          <w:rFonts w:ascii="Times New Roman" w:hAnsi="Times New Roman" w:cs="Times New Roman"/>
        </w:rPr>
      </w:pPr>
      <w:r>
        <w:t>1 Webber Fecimus The Kings Troop see PD</w:t>
      </w:r>
    </w:p>
    <w:p w:rsidR="00A3542F" w:rsidRDefault="00A3542F">
      <w:pPr>
        <w:spacing w:after="0" w:line="240" w:lineRule="auto"/>
        <w:rPr>
          <w:rFonts w:ascii="Times New Roman" w:hAnsi="Times New Roman" w:cs="Times New Roman"/>
          <w:b/>
          <w:bCs/>
        </w:rPr>
      </w:pPr>
      <w:r>
        <w:rPr>
          <w:b/>
          <w:bCs/>
        </w:rPr>
        <w:t>GD</w:t>
      </w:r>
    </w:p>
    <w:p w:rsidR="00A3542F" w:rsidRDefault="00A3542F">
      <w:pPr>
        <w:spacing w:after="0" w:line="240" w:lineRule="auto"/>
        <w:rPr>
          <w:rFonts w:ascii="Times New Roman" w:hAnsi="Times New Roman" w:cs="Times New Roman"/>
        </w:rPr>
      </w:pPr>
      <w:r>
        <w:t>1 Bennett Jesham Baronet 18 months full of breed type.  Strongly built but without coarseness and an excellent mover at both ends.  Correct bone and feet, good ribbing.  Masculine, quality head with correct amount of stop and good eye placement, shape and colour.  I liked him enormously and he made the last three in the challenge.  I think he will have a very good future.  I see that he is a son of the Best in Show winner and this pleased me enormously.</w:t>
      </w:r>
    </w:p>
    <w:p w:rsidR="00A3542F" w:rsidRDefault="00A3542F">
      <w:pPr>
        <w:spacing w:after="0" w:line="240" w:lineRule="auto"/>
        <w:rPr>
          <w:rFonts w:ascii="Times New Roman" w:hAnsi="Times New Roman" w:cs="Times New Roman"/>
        </w:rPr>
      </w:pPr>
      <w:r>
        <w:t>2 MacBain Nautica N'fecimus Aint No Fool (Imp) see JD</w:t>
      </w:r>
    </w:p>
    <w:p w:rsidR="00A3542F" w:rsidRDefault="00A3542F">
      <w:pPr>
        <w:spacing w:after="0" w:line="240" w:lineRule="auto"/>
        <w:rPr>
          <w:rFonts w:ascii="Times New Roman" w:hAnsi="Times New Roman" w:cs="Times New Roman"/>
        </w:rPr>
      </w:pPr>
      <w:r>
        <w:t>3 Jones Elgert Starman at Redbornstoke</w:t>
      </w:r>
    </w:p>
    <w:p w:rsidR="00A3542F" w:rsidRDefault="00A3542F">
      <w:pPr>
        <w:spacing w:after="0" w:line="240" w:lineRule="auto"/>
        <w:rPr>
          <w:rFonts w:ascii="Times New Roman" w:hAnsi="Times New Roman" w:cs="Times New Roman"/>
          <w:b/>
          <w:bCs/>
        </w:rPr>
      </w:pPr>
      <w:r>
        <w:rPr>
          <w:b/>
          <w:bCs/>
        </w:rPr>
        <w:t>PGD</w:t>
      </w:r>
    </w:p>
    <w:p w:rsidR="00A3542F" w:rsidRDefault="00A3542F">
      <w:pPr>
        <w:spacing w:after="0" w:line="240" w:lineRule="auto"/>
        <w:rPr>
          <w:rFonts w:ascii="Times New Roman" w:hAnsi="Times New Roman" w:cs="Times New Roman"/>
        </w:rPr>
      </w:pPr>
      <w:r>
        <w:t xml:space="preserve">1 Fowkes Sonnetend Moonlight Drive 21 months a teenager in the body but he has a lot of type and could be handled better to show it off.  Beautiful head and eye and sufficient bladed bone.  Good body proportions.  Can let down a little in the rear.  Sound, straight mover but his handler could help him more. </w:t>
      </w:r>
    </w:p>
    <w:p w:rsidR="00A3542F" w:rsidRDefault="00A3542F">
      <w:pPr>
        <w:spacing w:after="0" w:line="240" w:lineRule="auto"/>
        <w:rPr>
          <w:rFonts w:ascii="Times New Roman" w:hAnsi="Times New Roman" w:cs="Times New Roman"/>
        </w:rPr>
      </w:pPr>
      <w:r>
        <w:t xml:space="preserve">2 Murray Nadavin Wallace 20 months liver, looked the winner standing, he has good proportions, good bone and a masculine quality head.  Good rear action.  His front action was disappointing and that decided the placings. </w:t>
      </w:r>
    </w:p>
    <w:p w:rsidR="00A3542F" w:rsidRDefault="00A3542F">
      <w:pPr>
        <w:spacing w:after="0" w:line="240" w:lineRule="auto"/>
        <w:rPr>
          <w:rFonts w:ascii="Times New Roman" w:hAnsi="Times New Roman" w:cs="Times New Roman"/>
        </w:rPr>
      </w:pPr>
      <w:r>
        <w:t>3 Wheeler Sonnetend Careless Whisper</w:t>
      </w:r>
    </w:p>
    <w:p w:rsidR="00A3542F" w:rsidRDefault="00A3542F">
      <w:pPr>
        <w:spacing w:after="0" w:line="240" w:lineRule="auto"/>
        <w:rPr>
          <w:b/>
          <w:bCs/>
        </w:rPr>
      </w:pPr>
    </w:p>
    <w:p w:rsidR="00A3542F" w:rsidRDefault="00A3542F">
      <w:pPr>
        <w:spacing w:after="0" w:line="240" w:lineRule="auto"/>
        <w:rPr>
          <w:b/>
          <w:bCs/>
        </w:rPr>
      </w:pPr>
    </w:p>
    <w:p w:rsidR="00A3542F" w:rsidRDefault="00A3542F">
      <w:pPr>
        <w:spacing w:after="0" w:line="240" w:lineRule="auto"/>
        <w:rPr>
          <w:b/>
          <w:bCs/>
        </w:rPr>
      </w:pPr>
    </w:p>
    <w:p w:rsidR="00A3542F" w:rsidRDefault="00A3542F">
      <w:pPr>
        <w:spacing w:after="0" w:line="240" w:lineRule="auto"/>
        <w:rPr>
          <w:b/>
          <w:bCs/>
        </w:rPr>
      </w:pPr>
    </w:p>
    <w:p w:rsidR="00A3542F" w:rsidRDefault="00A3542F">
      <w:pPr>
        <w:spacing w:after="0" w:line="240" w:lineRule="auto"/>
        <w:rPr>
          <w:b/>
          <w:bCs/>
        </w:rPr>
      </w:pPr>
    </w:p>
    <w:p w:rsidR="00A3542F" w:rsidRDefault="00A3542F">
      <w:pPr>
        <w:spacing w:after="0" w:line="240" w:lineRule="auto"/>
        <w:rPr>
          <w:b/>
          <w:bCs/>
        </w:rPr>
      </w:pPr>
    </w:p>
    <w:p w:rsidR="00A3542F" w:rsidRDefault="00A3542F">
      <w:pPr>
        <w:spacing w:after="0" w:line="240" w:lineRule="auto"/>
        <w:rPr>
          <w:rFonts w:ascii="Times New Roman" w:hAnsi="Times New Roman" w:cs="Times New Roman"/>
          <w:b/>
          <w:bCs/>
        </w:rPr>
      </w:pPr>
      <w:r>
        <w:rPr>
          <w:b/>
          <w:bCs/>
        </w:rPr>
        <w:t>MLD</w:t>
      </w:r>
    </w:p>
    <w:p w:rsidR="00A3542F" w:rsidRDefault="00A3542F">
      <w:pPr>
        <w:spacing w:after="0" w:line="240" w:lineRule="auto"/>
        <w:rPr>
          <w:rFonts w:ascii="Times New Roman" w:hAnsi="Times New Roman" w:cs="Times New Roman"/>
        </w:rPr>
      </w:pPr>
      <w:r>
        <w:t>1 Davies Elgert Lets Dance at Benbreac 2 years old, lovely headed dog with good bone and good ribcage.  Could have a little more let down in the rear.  Scored in bone and front action to win this class, I would prefer him a little longer in the body for breed balance but he carries himself well and goes with a good stride.</w:t>
      </w:r>
    </w:p>
    <w:p w:rsidR="00A3542F" w:rsidRDefault="00A3542F">
      <w:pPr>
        <w:spacing w:after="0" w:line="240" w:lineRule="auto"/>
        <w:rPr>
          <w:rFonts w:ascii="Times New Roman" w:hAnsi="Times New Roman" w:cs="Times New Roman"/>
        </w:rPr>
      </w:pPr>
      <w:r>
        <w:t>2 Wood Sonnetend Woody Pride at Sagala 3 years I preferred his proportions to the winner but he lacks a little confidence in his carriage.  Not the chest of the winner.  Quality refined head.  Pressed hard.</w:t>
      </w:r>
    </w:p>
    <w:p w:rsidR="00A3542F" w:rsidRDefault="00A3542F">
      <w:pPr>
        <w:spacing w:after="0" w:line="240" w:lineRule="auto"/>
        <w:rPr>
          <w:rFonts w:ascii="Times New Roman" w:hAnsi="Times New Roman" w:cs="Times New Roman"/>
        </w:rPr>
      </w:pPr>
      <w:r>
        <w:t>3 Porter Prussia Best Kept Secret of Winsbrook</w:t>
      </w:r>
    </w:p>
    <w:p w:rsidR="00A3542F" w:rsidRDefault="00A3542F">
      <w:pPr>
        <w:spacing w:after="0" w:line="240" w:lineRule="auto"/>
        <w:rPr>
          <w:rFonts w:ascii="Times New Roman" w:hAnsi="Times New Roman" w:cs="Times New Roman"/>
          <w:b/>
          <w:bCs/>
        </w:rPr>
      </w:pPr>
      <w:r>
        <w:rPr>
          <w:b/>
          <w:bCs/>
        </w:rPr>
        <w:t>LD</w:t>
      </w:r>
    </w:p>
    <w:p w:rsidR="00A3542F" w:rsidRDefault="00A3542F">
      <w:pPr>
        <w:spacing w:after="0" w:line="240" w:lineRule="auto"/>
        <w:rPr>
          <w:rFonts w:ascii="Times New Roman" w:hAnsi="Times New Roman" w:cs="Times New Roman"/>
        </w:rPr>
      </w:pPr>
      <w:r>
        <w:t xml:space="preserve">1 Menzies &amp; Henderson Nadavin Ualan at Vrackie 4 years, took my eye immediately with his long-dignified stride round the ring holding his topline.  Good quarters.  Very good bone.  Lovely moulding to the head with lean muzzle and good eye shape and colour.  Could have a little more confidence on being handled. </w:t>
      </w:r>
    </w:p>
    <w:p w:rsidR="00A3542F" w:rsidRDefault="00A3542F">
      <w:pPr>
        <w:spacing w:after="0" w:line="240" w:lineRule="auto"/>
        <w:rPr>
          <w:rFonts w:ascii="Times New Roman" w:hAnsi="Times New Roman" w:cs="Times New Roman"/>
        </w:rPr>
      </w:pPr>
      <w:r>
        <w:t>2 Wood Sonnetend Woody Pride at Sagala see MLD</w:t>
      </w:r>
    </w:p>
    <w:p w:rsidR="00A3542F" w:rsidRDefault="00A3542F">
      <w:pPr>
        <w:spacing w:after="0" w:line="240" w:lineRule="auto"/>
        <w:rPr>
          <w:rFonts w:ascii="Times New Roman" w:hAnsi="Times New Roman" w:cs="Times New Roman"/>
        </w:rPr>
      </w:pPr>
      <w:r>
        <w:t>3 Adams Fecimus The World Is Mine</w:t>
      </w:r>
    </w:p>
    <w:p w:rsidR="00A3542F" w:rsidRDefault="00A3542F">
      <w:pPr>
        <w:spacing w:after="0" w:line="240" w:lineRule="auto"/>
        <w:rPr>
          <w:rFonts w:ascii="Times New Roman" w:hAnsi="Times New Roman" w:cs="Times New Roman"/>
        </w:rPr>
      </w:pPr>
      <w:r>
        <w:rPr>
          <w:b/>
          <w:bCs/>
        </w:rPr>
        <w:t xml:space="preserve">OD </w:t>
      </w:r>
      <w:r>
        <w:t>Difficult class</w:t>
      </w:r>
    </w:p>
    <w:p w:rsidR="00A3542F" w:rsidRDefault="00A3542F">
      <w:pPr>
        <w:spacing w:after="0" w:line="240" w:lineRule="auto"/>
        <w:rPr>
          <w:rFonts w:ascii="Times New Roman" w:hAnsi="Times New Roman" w:cs="Times New Roman"/>
        </w:rPr>
      </w:pPr>
      <w:r>
        <w:t xml:space="preserve">1 Teze Fr/Int/Trch Grouse des Haies De La Conchte 6 years won this class on proportions, movement and topline.  Quality clean head and good eye.  He needs more body on him and he is a touch over angulated in the rear.  Good stride.  Best topline of the class. </w:t>
      </w:r>
    </w:p>
    <w:p w:rsidR="00A3542F" w:rsidRDefault="00A3542F">
      <w:pPr>
        <w:spacing w:after="0" w:line="240" w:lineRule="auto"/>
        <w:rPr>
          <w:rFonts w:ascii="Times New Roman" w:hAnsi="Times New Roman" w:cs="Times New Roman"/>
        </w:rPr>
      </w:pPr>
      <w:r>
        <w:t>2 Weeks Sonnetend Magic Touch at Carinyssader 6 years black loved his type and he has a lovely head, good bone and ribbing</w:t>
      </w:r>
      <w:r>
        <w:rPr>
          <w:rFonts w:ascii="Times New Roman" w:hAnsi="Times New Roman" w:cs="Times New Roman"/>
        </w:rPr>
        <w:t>.</w:t>
      </w:r>
      <w:r>
        <w:t xml:space="preserve">  Needs more chest and this shows in his front action which cost him this class.  Topline and croup could be better on the move. </w:t>
      </w:r>
    </w:p>
    <w:p w:rsidR="00A3542F" w:rsidRDefault="00A3542F">
      <w:pPr>
        <w:spacing w:after="0" w:line="240" w:lineRule="auto"/>
        <w:rPr>
          <w:rFonts w:ascii="Times New Roman" w:hAnsi="Times New Roman" w:cs="Times New Roman"/>
        </w:rPr>
      </w:pPr>
      <w:r>
        <w:t xml:space="preserve">3 Elliott Ewtor Excalibur at Portsoy </w:t>
      </w:r>
    </w:p>
    <w:p w:rsidR="00A3542F" w:rsidRDefault="00A3542F">
      <w:pPr>
        <w:spacing w:after="0" w:line="240" w:lineRule="auto"/>
        <w:rPr>
          <w:rFonts w:ascii="Times New Roman" w:hAnsi="Times New Roman" w:cs="Times New Roman"/>
          <w:b/>
          <w:bCs/>
        </w:rPr>
      </w:pPr>
      <w:r>
        <w:rPr>
          <w:b/>
          <w:bCs/>
        </w:rPr>
        <w:t>SWD</w:t>
      </w:r>
    </w:p>
    <w:p w:rsidR="00A3542F" w:rsidRDefault="00A3542F">
      <w:pPr>
        <w:spacing w:after="0" w:line="240" w:lineRule="auto"/>
        <w:rPr>
          <w:rFonts w:ascii="Times New Roman" w:hAnsi="Times New Roman" w:cs="Times New Roman"/>
        </w:rPr>
      </w:pPr>
      <w:r>
        <w:t xml:space="preserve">1 Sanderson Thandiwe Arthur Sixpence 5-year-old a quality dog who is an excellent mover with a very good field head with correct eye shape and colour.  He needs a little more rib and body and chest.  He has the correct coat texture and holds his topline at all times. </w:t>
      </w:r>
    </w:p>
    <w:p w:rsidR="00A3542F" w:rsidRDefault="00A3542F">
      <w:pPr>
        <w:spacing w:after="0" w:line="240" w:lineRule="auto"/>
        <w:rPr>
          <w:rFonts w:ascii="Times New Roman" w:hAnsi="Times New Roman" w:cs="Times New Roman"/>
          <w:b/>
          <w:bCs/>
        </w:rPr>
      </w:pPr>
      <w:r>
        <w:rPr>
          <w:b/>
          <w:bCs/>
        </w:rPr>
        <w:t>VD</w:t>
      </w:r>
    </w:p>
    <w:p w:rsidR="00A3542F" w:rsidRDefault="00A3542F">
      <w:pPr>
        <w:spacing w:after="0" w:line="240" w:lineRule="auto"/>
        <w:rPr>
          <w:rFonts w:ascii="Times New Roman" w:hAnsi="Times New Roman" w:cs="Times New Roman"/>
        </w:rPr>
      </w:pPr>
      <w:r>
        <w:t xml:space="preserve">1 Holgate Sh Ch </w:t>
      </w:r>
      <w:bookmarkStart w:id="0" w:name="_Hlk518228941"/>
      <w:r>
        <w:t xml:space="preserve">Ewtor Mcewan At Nadavin JW ShCM </w:t>
      </w:r>
      <w:bookmarkEnd w:id="0"/>
      <w:r>
        <w:t>almost 10 years, classic field head and type and his construction is such that he goes with a long easy stride and holds his topline.  Not in his best coat but he is full of field type. DCC &amp; RBIS</w:t>
      </w:r>
    </w:p>
    <w:p w:rsidR="00A3542F" w:rsidRDefault="00A3542F">
      <w:pPr>
        <w:spacing w:after="0" w:line="240" w:lineRule="auto"/>
        <w:rPr>
          <w:rFonts w:ascii="Times New Roman" w:hAnsi="Times New Roman" w:cs="Times New Roman"/>
        </w:rPr>
      </w:pPr>
      <w:r>
        <w:t xml:space="preserve">2 Nipius Ch Best Catch of The Fields Society 8 years, in lovely coat and another quality dog with excellent head and eye.  Good bone.  His front legs could be straighter and this shows in his front action.  Not the topline of the winner. </w:t>
      </w:r>
    </w:p>
    <w:p w:rsidR="00A3542F" w:rsidRDefault="00A3542F">
      <w:pPr>
        <w:spacing w:after="0" w:line="240" w:lineRule="auto"/>
        <w:rPr>
          <w:rFonts w:ascii="Times New Roman" w:hAnsi="Times New Roman" w:cs="Times New Roman"/>
        </w:rPr>
      </w:pPr>
      <w:r>
        <w:t>3 Fayerman-Cook Tornskogen's Buck Owens (Imp Swe)</w:t>
      </w:r>
    </w:p>
    <w:p w:rsidR="00A3542F" w:rsidRDefault="00A3542F">
      <w:pPr>
        <w:spacing w:after="0" w:line="240" w:lineRule="auto"/>
        <w:rPr>
          <w:rFonts w:ascii="Times New Roman" w:hAnsi="Times New Roman" w:cs="Times New Roman"/>
          <w:b/>
          <w:bCs/>
        </w:rPr>
      </w:pPr>
      <w:r>
        <w:rPr>
          <w:b/>
          <w:bCs/>
        </w:rPr>
        <w:t>CD</w:t>
      </w:r>
    </w:p>
    <w:p w:rsidR="00A3542F" w:rsidRDefault="00A3542F">
      <w:pPr>
        <w:spacing w:after="0" w:line="240" w:lineRule="auto"/>
        <w:rPr>
          <w:rFonts w:ascii="Times New Roman" w:hAnsi="Times New Roman" w:cs="Times New Roman"/>
        </w:rPr>
      </w:pPr>
      <w:r>
        <w:t>1 Griffiths Sh Ch Sonnetend Tic Tac Toe 5 years old, ideal proportions and holds his topline well on the move.  Lovely type and quality in the head.  Good eye.  Scored in balance and topline here.  Good profile stride, could be a little cleaner in the hocks.  In beautiful condition.  RDCC</w:t>
      </w:r>
    </w:p>
    <w:p w:rsidR="00A3542F" w:rsidRDefault="00A3542F">
      <w:pPr>
        <w:spacing w:after="0" w:line="240" w:lineRule="auto"/>
        <w:rPr>
          <w:rFonts w:ascii="Times New Roman" w:hAnsi="Times New Roman" w:cs="Times New Roman"/>
        </w:rPr>
      </w:pPr>
      <w:r>
        <w:t xml:space="preserve">2 Fowkes Sh Ch Sonnetend Finishing Touch at Shirmal 6 years, wonderful head and eye and good bone.  Long stride.  Just a touch long for balance and his topline not as firm as the winner.  In excellent coat and condition. </w:t>
      </w:r>
    </w:p>
    <w:p w:rsidR="00A3542F" w:rsidRDefault="00A3542F">
      <w:pPr>
        <w:spacing w:after="0" w:line="240" w:lineRule="auto"/>
        <w:rPr>
          <w:rFonts w:ascii="Times New Roman" w:hAnsi="Times New Roman" w:cs="Times New Roman"/>
        </w:rPr>
      </w:pPr>
      <w:r>
        <w:t>3 Murray Sh Ch Nadavin Quinlan</w:t>
      </w:r>
    </w:p>
    <w:p w:rsidR="00A3542F" w:rsidRDefault="00A3542F">
      <w:pPr>
        <w:spacing w:after="0" w:line="240" w:lineRule="auto"/>
        <w:rPr>
          <w:rFonts w:ascii="Times New Roman" w:hAnsi="Times New Roman" w:cs="Times New Roman"/>
          <w:b/>
          <w:bCs/>
        </w:rPr>
      </w:pPr>
      <w:r>
        <w:rPr>
          <w:b/>
          <w:bCs/>
        </w:rPr>
        <w:t>VB</w:t>
      </w:r>
    </w:p>
    <w:p w:rsidR="00A3542F" w:rsidRDefault="00A3542F">
      <w:pPr>
        <w:spacing w:after="0" w:line="240" w:lineRule="auto"/>
        <w:rPr>
          <w:rFonts w:ascii="Times New Roman" w:hAnsi="Times New Roman" w:cs="Times New Roman"/>
        </w:rPr>
      </w:pPr>
      <w:r>
        <w:t xml:space="preserve">1 Wheeler Tayowen Touch of Elixir 7 years, I loved her proportions and profile stride and topline.  Lovely head.  Could be stronger in the hocks but firm up and down.  </w:t>
      </w:r>
    </w:p>
    <w:p w:rsidR="00A3542F" w:rsidRDefault="00A3542F">
      <w:pPr>
        <w:spacing w:after="0" w:line="240" w:lineRule="auto"/>
        <w:rPr>
          <w:rFonts w:ascii="Times New Roman" w:hAnsi="Times New Roman" w:cs="Times New Roman"/>
        </w:rPr>
      </w:pPr>
      <w:r>
        <w:t xml:space="preserve">2 Osborn Sh Ch Reedmace Sweetbriar Floss for Elgert JW ShCM (Imp Nld) 7 years lovely headed bitch in firm condition.  Not the coat of the winner.  Absolutely sound but I found her movement a little too choppy for the breed. </w:t>
      </w:r>
    </w:p>
    <w:p w:rsidR="00A3542F" w:rsidRDefault="00A3542F">
      <w:pPr>
        <w:spacing w:after="0" w:line="240" w:lineRule="auto"/>
        <w:rPr>
          <w:rFonts w:ascii="Times New Roman" w:hAnsi="Times New Roman" w:cs="Times New Roman"/>
        </w:rPr>
      </w:pPr>
      <w:r>
        <w:t>3 MacBain Sh Ch Int Lux Nl Ch Hardypups Cookie Monster</w:t>
      </w:r>
    </w:p>
    <w:p w:rsidR="00A3542F" w:rsidRDefault="00A3542F">
      <w:pPr>
        <w:spacing w:after="0" w:line="240" w:lineRule="auto"/>
        <w:rPr>
          <w:rFonts w:ascii="Times New Roman" w:hAnsi="Times New Roman" w:cs="Times New Roman"/>
          <w:b/>
          <w:bCs/>
        </w:rPr>
      </w:pPr>
      <w:r>
        <w:rPr>
          <w:b/>
          <w:bCs/>
        </w:rPr>
        <w:t>PB</w:t>
      </w:r>
    </w:p>
    <w:p w:rsidR="00A3542F" w:rsidRDefault="00A3542F">
      <w:pPr>
        <w:spacing w:after="0" w:line="240" w:lineRule="auto"/>
        <w:rPr>
          <w:rFonts w:ascii="Times New Roman" w:hAnsi="Times New Roman" w:cs="Times New Roman"/>
        </w:rPr>
      </w:pPr>
      <w:r>
        <w:t>1 Watts Elgert Surprise Surprise 10 months black of excellent size and proportions and scored in head and rear angulation to win this.  Dog and handler need a little more schooling but she is sound out and back and held her topline well.</w:t>
      </w:r>
    </w:p>
    <w:p w:rsidR="00A3542F" w:rsidRDefault="00A3542F">
      <w:pPr>
        <w:spacing w:after="0" w:line="240" w:lineRule="auto"/>
        <w:rPr>
          <w:rFonts w:ascii="Times New Roman" w:hAnsi="Times New Roman" w:cs="Times New Roman"/>
        </w:rPr>
      </w:pPr>
      <w:r>
        <w:t xml:space="preserve">2 Osborn Elgert Gold Dust 10 months liver more bone than the winner a little cobbier in type.  Sound out and back.  Needs to strengthen in hocks.  I preferred the foreface of the winner. </w:t>
      </w:r>
    </w:p>
    <w:p w:rsidR="00A3542F" w:rsidRDefault="00A3542F">
      <w:pPr>
        <w:spacing w:after="0" w:line="240" w:lineRule="auto"/>
        <w:rPr>
          <w:rFonts w:ascii="Times New Roman" w:hAnsi="Times New Roman" w:cs="Times New Roman"/>
        </w:rPr>
      </w:pPr>
      <w:r>
        <w:t>3 Shipton Winterbourne True Love for Mishules (Imp Swe)</w:t>
      </w:r>
    </w:p>
    <w:p w:rsidR="00A3542F" w:rsidRDefault="00A3542F">
      <w:pPr>
        <w:spacing w:after="0" w:line="240" w:lineRule="auto"/>
        <w:rPr>
          <w:rFonts w:ascii="Times New Roman" w:hAnsi="Times New Roman" w:cs="Times New Roman"/>
          <w:b/>
          <w:bCs/>
        </w:rPr>
      </w:pPr>
      <w:r>
        <w:rPr>
          <w:b/>
          <w:bCs/>
        </w:rPr>
        <w:t>JB</w:t>
      </w:r>
    </w:p>
    <w:p w:rsidR="00A3542F" w:rsidRDefault="00A3542F">
      <w:pPr>
        <w:spacing w:after="0" w:line="240" w:lineRule="auto"/>
        <w:rPr>
          <w:rFonts w:ascii="Times New Roman" w:hAnsi="Times New Roman" w:cs="Times New Roman"/>
        </w:rPr>
      </w:pPr>
      <w:r>
        <w:t xml:space="preserve">1 McVitty Sonnetend Faith 17 months tall bitch but of correct proportions and sound at both ends.  She could be a little more feminine under the eyes and a touch firmer in topline but won this on type and soundness. </w:t>
      </w:r>
    </w:p>
    <w:p w:rsidR="00A3542F" w:rsidRDefault="00A3542F">
      <w:pPr>
        <w:spacing w:after="0" w:line="240" w:lineRule="auto"/>
        <w:rPr>
          <w:rFonts w:ascii="Times New Roman" w:hAnsi="Times New Roman" w:cs="Times New Roman"/>
        </w:rPr>
      </w:pPr>
      <w:r>
        <w:t>2 Osborn Elgert Gold Dust see PB</w:t>
      </w:r>
    </w:p>
    <w:p w:rsidR="00A3542F" w:rsidRDefault="00A3542F">
      <w:pPr>
        <w:spacing w:after="0" w:line="240" w:lineRule="auto"/>
        <w:rPr>
          <w:rFonts w:ascii="Times New Roman" w:hAnsi="Times New Roman" w:cs="Times New Roman"/>
        </w:rPr>
      </w:pPr>
      <w:r>
        <w:t>3 Shipton Winterbourne True Love for Mishules (Imp Swe)</w:t>
      </w:r>
    </w:p>
    <w:p w:rsidR="00A3542F" w:rsidRDefault="00A3542F">
      <w:pPr>
        <w:spacing w:after="0" w:line="240" w:lineRule="auto"/>
        <w:rPr>
          <w:rFonts w:ascii="Times New Roman" w:hAnsi="Times New Roman" w:cs="Times New Roman"/>
          <w:b/>
          <w:bCs/>
        </w:rPr>
      </w:pPr>
      <w:r>
        <w:rPr>
          <w:b/>
          <w:bCs/>
        </w:rPr>
        <w:t>NB</w:t>
      </w:r>
    </w:p>
    <w:p w:rsidR="00A3542F" w:rsidRDefault="00A3542F">
      <w:pPr>
        <w:spacing w:after="0" w:line="240" w:lineRule="auto"/>
        <w:rPr>
          <w:rFonts w:ascii="Times New Roman" w:hAnsi="Times New Roman" w:cs="Times New Roman"/>
        </w:rPr>
      </w:pPr>
      <w:r>
        <w:t>1 Osborn Elgert Gold Dust see PB</w:t>
      </w:r>
    </w:p>
    <w:p w:rsidR="00A3542F" w:rsidRDefault="00A3542F">
      <w:pPr>
        <w:spacing w:after="0" w:line="240" w:lineRule="auto"/>
        <w:rPr>
          <w:rFonts w:ascii="Times New Roman" w:hAnsi="Times New Roman" w:cs="Times New Roman"/>
        </w:rPr>
      </w:pPr>
      <w:r>
        <w:t>2 Smith Coverwell Black Eyed Susan 2 years black lovely head and good proportions standing.  At a teenager stage and her topline and front movement need to be tighter.  In excellent condition.</w:t>
      </w:r>
    </w:p>
    <w:p w:rsidR="00A3542F" w:rsidRDefault="00A3542F">
      <w:pPr>
        <w:spacing w:after="0" w:line="240" w:lineRule="auto"/>
        <w:rPr>
          <w:rFonts w:ascii="Times New Roman" w:hAnsi="Times New Roman" w:cs="Times New Roman"/>
        </w:rPr>
      </w:pPr>
      <w:r>
        <w:t>3 Weeks Nadavin Willow at Carinyssader</w:t>
      </w:r>
    </w:p>
    <w:p w:rsidR="00A3542F" w:rsidRDefault="00A3542F">
      <w:pPr>
        <w:spacing w:after="0" w:line="240" w:lineRule="auto"/>
        <w:rPr>
          <w:rFonts w:ascii="Times New Roman" w:hAnsi="Times New Roman" w:cs="Times New Roman"/>
          <w:b/>
          <w:bCs/>
        </w:rPr>
      </w:pPr>
      <w:r>
        <w:rPr>
          <w:b/>
          <w:bCs/>
        </w:rPr>
        <w:t>GB</w:t>
      </w:r>
    </w:p>
    <w:p w:rsidR="00A3542F" w:rsidRDefault="00A3542F">
      <w:pPr>
        <w:spacing w:after="0" w:line="240" w:lineRule="auto"/>
        <w:rPr>
          <w:rFonts w:ascii="Times New Roman" w:hAnsi="Times New Roman" w:cs="Times New Roman"/>
        </w:rPr>
      </w:pPr>
      <w:r>
        <w:t>1 McVitty Sonnetend Faith see JB</w:t>
      </w:r>
    </w:p>
    <w:p w:rsidR="00A3542F" w:rsidRDefault="00A3542F">
      <w:pPr>
        <w:spacing w:after="0" w:line="240" w:lineRule="auto"/>
        <w:rPr>
          <w:rFonts w:ascii="Times New Roman" w:hAnsi="Times New Roman" w:cs="Times New Roman"/>
        </w:rPr>
      </w:pPr>
      <w:r>
        <w:t>2 Osborn Elgert Gold Dust see PB</w:t>
      </w:r>
    </w:p>
    <w:p w:rsidR="00A3542F" w:rsidRDefault="00A3542F">
      <w:pPr>
        <w:spacing w:after="0" w:line="240" w:lineRule="auto"/>
        <w:rPr>
          <w:rFonts w:ascii="Times New Roman" w:hAnsi="Times New Roman" w:cs="Times New Roman"/>
        </w:rPr>
      </w:pPr>
      <w:r>
        <w:t>3 Shipton Winterbourne True Love for Mishules (Imp Swe)</w:t>
      </w:r>
    </w:p>
    <w:p w:rsidR="00A3542F" w:rsidRDefault="00A3542F">
      <w:pPr>
        <w:spacing w:after="0" w:line="240" w:lineRule="auto"/>
        <w:rPr>
          <w:rFonts w:ascii="Times New Roman" w:hAnsi="Times New Roman" w:cs="Times New Roman"/>
          <w:b/>
          <w:bCs/>
        </w:rPr>
      </w:pPr>
      <w:r>
        <w:rPr>
          <w:b/>
          <w:bCs/>
        </w:rPr>
        <w:t>PGB</w:t>
      </w:r>
    </w:p>
    <w:p w:rsidR="00A3542F" w:rsidRDefault="00A3542F">
      <w:pPr>
        <w:spacing w:after="0" w:line="240" w:lineRule="auto"/>
        <w:rPr>
          <w:rFonts w:ascii="Times New Roman" w:hAnsi="Times New Roman" w:cs="Times New Roman"/>
        </w:rPr>
      </w:pPr>
      <w:r>
        <w:t>1 Moore Elgert China Girl for Gadhelic 2 years litter sister to the winner of limit dog and very like him for type and proportions.  Very sound with a lovely head and eye.  Good bone.  She could let down a little in quarters and use her hocks move effectively but I liked her a lot.</w:t>
      </w:r>
    </w:p>
    <w:p w:rsidR="00A3542F" w:rsidRDefault="00A3542F">
      <w:pPr>
        <w:spacing w:after="0" w:line="240" w:lineRule="auto"/>
        <w:rPr>
          <w:rFonts w:ascii="Times New Roman" w:hAnsi="Times New Roman" w:cs="Times New Roman"/>
        </w:rPr>
      </w:pPr>
      <w:r>
        <w:t>2 Hazell Ewtor Must Have Been Crazy for Vraibleu 20 months lovely headed bitch, slightly lower on the leg than the winner.  Correctly ribbed for the breed.  A touch high set in her tail.  Not the cleanness of front action of the winner.</w:t>
      </w:r>
    </w:p>
    <w:p w:rsidR="00A3542F" w:rsidRDefault="00A3542F">
      <w:pPr>
        <w:spacing w:after="0" w:line="240" w:lineRule="auto"/>
        <w:rPr>
          <w:rFonts w:ascii="Times New Roman" w:hAnsi="Times New Roman" w:cs="Times New Roman"/>
        </w:rPr>
      </w:pPr>
      <w:r>
        <w:t>3 Holgate Nadavin Wenhaver JW</w:t>
      </w:r>
    </w:p>
    <w:p w:rsidR="00A3542F" w:rsidRDefault="00A3542F">
      <w:pPr>
        <w:spacing w:after="0" w:line="240" w:lineRule="auto"/>
        <w:rPr>
          <w:rFonts w:ascii="Times New Roman" w:hAnsi="Times New Roman" w:cs="Times New Roman"/>
          <w:b/>
          <w:bCs/>
        </w:rPr>
      </w:pPr>
      <w:r>
        <w:rPr>
          <w:b/>
          <w:bCs/>
        </w:rPr>
        <w:t>MLB</w:t>
      </w:r>
    </w:p>
    <w:p w:rsidR="00A3542F" w:rsidRDefault="00A3542F">
      <w:pPr>
        <w:spacing w:after="0" w:line="240" w:lineRule="auto"/>
        <w:rPr>
          <w:rFonts w:ascii="Times New Roman" w:hAnsi="Times New Roman" w:cs="Times New Roman"/>
        </w:rPr>
      </w:pPr>
      <w:r>
        <w:t>1 Bebb-Sutton Cochen Flamenco 3 years lovely bitch with a beautiful head and eye.  Correct proportions</w:t>
      </w:r>
      <w:r>
        <w:rPr>
          <w:rFonts w:ascii="Times New Roman" w:hAnsi="Times New Roman" w:cs="Times New Roman"/>
        </w:rPr>
        <w:t>,</w:t>
      </w:r>
      <w:r>
        <w:t xml:space="preserve"> good bone and feet and very sound.  She is a little soft in topline but her lovely type and quality can not be denied. </w:t>
      </w:r>
    </w:p>
    <w:p w:rsidR="00A3542F" w:rsidRDefault="00A3542F">
      <w:pPr>
        <w:spacing w:after="0" w:line="240" w:lineRule="auto"/>
        <w:rPr>
          <w:rFonts w:ascii="Times New Roman" w:hAnsi="Times New Roman" w:cs="Times New Roman"/>
        </w:rPr>
      </w:pPr>
      <w:r>
        <w:t xml:space="preserve">2 Lewis &amp; Adams Fecimus She's on Fire with Irisbel JW 2 years old, lower on the leg but of good proportions and a good mover with good bone and feet.  Not in her best coat. </w:t>
      </w:r>
    </w:p>
    <w:p w:rsidR="00A3542F" w:rsidRDefault="00A3542F">
      <w:pPr>
        <w:spacing w:after="0" w:line="240" w:lineRule="auto"/>
        <w:rPr>
          <w:rFonts w:ascii="Times New Roman" w:hAnsi="Times New Roman" w:cs="Times New Roman"/>
        </w:rPr>
      </w:pPr>
      <w:r>
        <w:rPr>
          <w:b/>
          <w:bCs/>
        </w:rPr>
        <w:t>LB</w:t>
      </w:r>
      <w:r>
        <w:t xml:space="preserve"> Good class </w:t>
      </w:r>
    </w:p>
    <w:p w:rsidR="00A3542F" w:rsidRDefault="00A3542F">
      <w:pPr>
        <w:spacing w:after="0" w:line="240" w:lineRule="auto"/>
        <w:rPr>
          <w:rFonts w:ascii="Times New Roman" w:hAnsi="Times New Roman" w:cs="Times New Roman"/>
        </w:rPr>
      </w:pPr>
      <w:r>
        <w:t>1 Osborn Elgert Lady Sta'dust JW 2 years black quality head, good proportions and used her hocks well.  Good bone and feet.  Sound at both ends and won this on her topline and strong hocks</w:t>
      </w:r>
      <w:r>
        <w:rPr>
          <w:rFonts w:ascii="Times New Roman" w:hAnsi="Times New Roman" w:cs="Times New Roman"/>
        </w:rPr>
        <w:t>.</w:t>
      </w:r>
    </w:p>
    <w:p w:rsidR="00A3542F" w:rsidRDefault="00A3542F">
      <w:pPr>
        <w:spacing w:after="0" w:line="240" w:lineRule="auto"/>
        <w:rPr>
          <w:rFonts w:ascii="Times New Roman" w:hAnsi="Times New Roman" w:cs="Times New Roman"/>
        </w:rPr>
      </w:pPr>
      <w:r>
        <w:t>2 Wheeler Tayowen Touch of Elixir see VB</w:t>
      </w:r>
    </w:p>
    <w:p w:rsidR="00A3542F" w:rsidRDefault="00A3542F">
      <w:pPr>
        <w:spacing w:after="0" w:line="240" w:lineRule="auto"/>
        <w:rPr>
          <w:rFonts w:ascii="Times New Roman" w:hAnsi="Times New Roman" w:cs="Times New Roman"/>
        </w:rPr>
      </w:pPr>
      <w:r>
        <w:t>3 Bebb-Sutton Cochen Calypso</w:t>
      </w:r>
    </w:p>
    <w:p w:rsidR="00A3542F" w:rsidRDefault="00A3542F">
      <w:pPr>
        <w:spacing w:after="0" w:line="240" w:lineRule="auto"/>
        <w:rPr>
          <w:rFonts w:ascii="Times New Roman" w:hAnsi="Times New Roman" w:cs="Times New Roman"/>
          <w:b/>
          <w:bCs/>
        </w:rPr>
      </w:pPr>
      <w:r>
        <w:rPr>
          <w:b/>
          <w:bCs/>
        </w:rPr>
        <w:t>OB</w:t>
      </w:r>
    </w:p>
    <w:p w:rsidR="00A3542F" w:rsidRDefault="00A3542F">
      <w:pPr>
        <w:spacing w:after="0" w:line="240" w:lineRule="auto"/>
        <w:rPr>
          <w:rFonts w:ascii="Times New Roman" w:hAnsi="Times New Roman" w:cs="Times New Roman"/>
        </w:rPr>
      </w:pPr>
      <w:r>
        <w:t>1 Bennett Nadavin Ursella with Jesham 4 years lovely bitch and a great mover.  Her movement with long steady strides and dignified carriage with a perfect topline epit</w:t>
      </w:r>
      <w:bookmarkStart w:id="1" w:name="_GoBack"/>
      <w:bookmarkEnd w:id="1"/>
      <w:r>
        <w:t>omise the style of the breed, and added to her excellent breed type, I couldn’t go past her for Best in Show. Lovely head and eye.  BCC &amp; BIS</w:t>
      </w:r>
    </w:p>
    <w:p w:rsidR="00A3542F" w:rsidRDefault="00A3542F">
      <w:pPr>
        <w:spacing w:after="0" w:line="240" w:lineRule="auto"/>
        <w:rPr>
          <w:rFonts w:ascii="Times New Roman" w:hAnsi="Times New Roman" w:cs="Times New Roman"/>
        </w:rPr>
      </w:pPr>
      <w:r>
        <w:t xml:space="preserve">2 Taylor Sh Ch Tayowen Touch of Elegance 7 years beautifully headed bitch who is also a good mover.  She was a little heavy in body on the day and not quite as positive in the rear but I liked her enormously. </w:t>
      </w:r>
    </w:p>
    <w:p w:rsidR="00A3542F" w:rsidRDefault="00A3542F">
      <w:pPr>
        <w:spacing w:after="0" w:line="240" w:lineRule="auto"/>
        <w:rPr>
          <w:rFonts w:ascii="Times New Roman" w:hAnsi="Times New Roman" w:cs="Times New Roman"/>
        </w:rPr>
      </w:pPr>
      <w:r>
        <w:t>3 Holgate Sh Ch Nadavin Thistledown JW</w:t>
      </w:r>
    </w:p>
    <w:p w:rsidR="00A3542F" w:rsidRDefault="00A3542F">
      <w:pPr>
        <w:spacing w:after="0" w:line="240" w:lineRule="auto"/>
        <w:rPr>
          <w:b/>
          <w:bCs/>
        </w:rPr>
      </w:pPr>
    </w:p>
    <w:p w:rsidR="00A3542F" w:rsidRDefault="00A3542F">
      <w:pPr>
        <w:spacing w:after="0" w:line="240" w:lineRule="auto"/>
        <w:rPr>
          <w:b/>
          <w:bCs/>
        </w:rPr>
      </w:pPr>
    </w:p>
    <w:p w:rsidR="00A3542F" w:rsidRDefault="00A3542F">
      <w:pPr>
        <w:spacing w:after="0" w:line="240" w:lineRule="auto"/>
        <w:rPr>
          <w:rFonts w:ascii="Times New Roman" w:hAnsi="Times New Roman" w:cs="Times New Roman"/>
          <w:b/>
          <w:bCs/>
        </w:rPr>
      </w:pPr>
      <w:r>
        <w:rPr>
          <w:b/>
          <w:bCs/>
        </w:rPr>
        <w:t>SWB</w:t>
      </w:r>
    </w:p>
    <w:p w:rsidR="00A3542F" w:rsidRDefault="00A3542F">
      <w:pPr>
        <w:spacing w:after="0" w:line="240" w:lineRule="auto"/>
        <w:rPr>
          <w:rFonts w:ascii="Times New Roman" w:hAnsi="Times New Roman" w:cs="Times New Roman"/>
        </w:rPr>
      </w:pPr>
      <w:r>
        <w:t xml:space="preserve">1 Reece Magic Du Kreizker at Broomeece (Imp) 22 months a little square in her outline but has breed type in head and bone and is sound.  Her topline and tail carriage can be better.  Well handled by her young handler. </w:t>
      </w:r>
    </w:p>
    <w:p w:rsidR="00A3542F" w:rsidRDefault="00A3542F">
      <w:pPr>
        <w:spacing w:after="0" w:line="240" w:lineRule="auto"/>
        <w:rPr>
          <w:rFonts w:ascii="Times New Roman" w:hAnsi="Times New Roman" w:cs="Times New Roman"/>
          <w:b/>
          <w:bCs/>
        </w:rPr>
      </w:pPr>
      <w:r>
        <w:rPr>
          <w:b/>
          <w:bCs/>
        </w:rPr>
        <w:t>CB</w:t>
      </w:r>
    </w:p>
    <w:p w:rsidR="00A3542F" w:rsidRDefault="00A3542F">
      <w:pPr>
        <w:spacing w:after="0" w:line="240" w:lineRule="auto"/>
        <w:rPr>
          <w:rFonts w:ascii="Times New Roman" w:hAnsi="Times New Roman" w:cs="Times New Roman"/>
        </w:rPr>
      </w:pPr>
      <w:r>
        <w:t>1 Stone Sh Ch Sonnetend Soft Touch JW 6 years lovely quality and proportions.  Excellent head and eye.  In good coat.  A little close in rear action. Held her topline which won her RBCC in a good bitch line up.</w:t>
      </w:r>
    </w:p>
    <w:p w:rsidR="00A3542F" w:rsidRDefault="00A3542F">
      <w:pPr>
        <w:spacing w:after="0" w:line="240" w:lineRule="auto"/>
        <w:rPr>
          <w:rFonts w:ascii="Times New Roman" w:hAnsi="Times New Roman" w:cs="Times New Roman"/>
        </w:rPr>
      </w:pPr>
      <w:r>
        <w:t>2 Osborn Sh Ch Reedmace Sweetbriar Floss for Elgert JW ShCM (Imp Nld) see VB</w:t>
      </w:r>
    </w:p>
    <w:p w:rsidR="00A3542F" w:rsidRDefault="00A3542F">
      <w:pPr>
        <w:spacing w:after="0" w:line="240" w:lineRule="auto"/>
        <w:rPr>
          <w:rFonts w:ascii="Times New Roman" w:hAnsi="Times New Roman" w:cs="Times New Roman"/>
        </w:rPr>
      </w:pPr>
      <w:r>
        <w:t>Frank Kane</w:t>
      </w:r>
    </w:p>
    <w:p w:rsidR="00A3542F" w:rsidRDefault="00A3542F">
      <w:pPr>
        <w:spacing w:after="0" w:line="240" w:lineRule="auto"/>
        <w:rPr>
          <w:rFonts w:ascii="Times New Roman" w:hAnsi="Times New Roman" w:cs="Times New Roman"/>
        </w:rPr>
      </w:pPr>
    </w:p>
    <w:sectPr w:rsidR="00A3542F" w:rsidSect="00A354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42F"/>
    <w:rsid w:val="00A354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1438</Words>
  <Characters>8202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Spaniel Society </dc:title>
  <dc:subject/>
  <dc:creator>Alison Walker</dc:creator>
  <cp:keywords/>
  <dc:description/>
  <cp:lastModifiedBy>Jill Holgate</cp:lastModifiedBy>
  <cp:revision>2</cp:revision>
  <dcterms:created xsi:type="dcterms:W3CDTF">2018-07-12T15:58:00Z</dcterms:created>
  <dcterms:modified xsi:type="dcterms:W3CDTF">2018-07-12T15:58:00Z</dcterms:modified>
</cp:coreProperties>
</file>